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69ED" w14:textId="03EDE582" w:rsidR="0098483A" w:rsidRDefault="0098483A" w:rsidP="00F14587">
      <w:pPr>
        <w:rPr>
          <w:rFonts w:ascii="Dolphin Extended" w:hAnsi="Dolphin Extended"/>
          <w:sz w:val="28"/>
          <w:szCs w:val="28"/>
        </w:rPr>
      </w:pPr>
      <w:r>
        <w:rPr>
          <w:noProof/>
        </w:rPr>
        <w:drawing>
          <wp:anchor distT="0" distB="0" distL="114300" distR="114300" simplePos="0" relativeHeight="251657216" behindDoc="1" locked="0" layoutInCell="1" allowOverlap="1" wp14:anchorId="0B7A6BEE" wp14:editId="63858FFB">
            <wp:simplePos x="0" y="0"/>
            <wp:positionH relativeFrom="margin">
              <wp:posOffset>-76200</wp:posOffset>
            </wp:positionH>
            <wp:positionV relativeFrom="paragraph">
              <wp:posOffset>0</wp:posOffset>
            </wp:positionV>
            <wp:extent cx="1733550" cy="993775"/>
            <wp:effectExtent l="0" t="0" r="0" b="0"/>
            <wp:wrapThrough wrapText="bothSides">
              <wp:wrapPolygon edited="0">
                <wp:start x="0" y="0"/>
                <wp:lineTo x="0" y="21117"/>
                <wp:lineTo x="21363" y="21117"/>
                <wp:lineTo x="2136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4367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993775"/>
                    </a:xfrm>
                    <a:prstGeom prst="rect">
                      <a:avLst/>
                    </a:prstGeom>
                  </pic:spPr>
                </pic:pic>
              </a:graphicData>
            </a:graphic>
            <wp14:sizeRelH relativeFrom="margin">
              <wp14:pctWidth>0</wp14:pctWidth>
            </wp14:sizeRelH>
            <wp14:sizeRelV relativeFrom="margin">
              <wp14:pctHeight>0</wp14:pctHeight>
            </wp14:sizeRelV>
          </wp:anchor>
        </w:drawing>
      </w:r>
      <w:r w:rsidR="00DD6BB9">
        <w:rPr>
          <w:rFonts w:ascii="Dolphin Extended" w:hAnsi="Dolphin Extended"/>
          <w:sz w:val="28"/>
          <w:szCs w:val="28"/>
        </w:rPr>
        <w:t>Richard</w:t>
      </w:r>
      <w:r w:rsidR="005B7375" w:rsidRPr="005B7375">
        <w:rPr>
          <w:rFonts w:ascii="Dolphin Extended" w:hAnsi="Dolphin Extended"/>
          <w:sz w:val="28"/>
          <w:szCs w:val="28"/>
        </w:rPr>
        <w:t xml:space="preserve"> Highwalker Ministry</w:t>
      </w:r>
    </w:p>
    <w:p w14:paraId="71111512" w14:textId="72A06AB2" w:rsidR="005B7375" w:rsidRPr="005B7375" w:rsidRDefault="005B7375" w:rsidP="00F14587">
      <w:r>
        <w:t xml:space="preserve">                Fire Tribe Global Academy</w:t>
      </w:r>
    </w:p>
    <w:p w14:paraId="5FCD6D2F" w14:textId="2C15E5D0" w:rsidR="005B7375" w:rsidRDefault="005B7375" w:rsidP="00F14587">
      <w:r>
        <w:t xml:space="preserve">               </w:t>
      </w:r>
      <w:hyperlink r:id="rId8" w:history="1">
        <w:r w:rsidR="00DD6BB9" w:rsidRPr="00E321D6">
          <w:rPr>
            <w:rStyle w:val="Hyperlink"/>
          </w:rPr>
          <w:t>www.RichardHighwalker.com</w:t>
        </w:r>
      </w:hyperlink>
    </w:p>
    <w:p w14:paraId="3EE4C9A0" w14:textId="020457C5" w:rsidR="005B7375" w:rsidRDefault="005B7375" w:rsidP="00F14587">
      <w:r>
        <w:t xml:space="preserve">                      405-938-7159</w:t>
      </w:r>
    </w:p>
    <w:p w14:paraId="21964144" w14:textId="1C528F91" w:rsidR="005B7375" w:rsidRDefault="005B7375" w:rsidP="00F14587"/>
    <w:p w14:paraId="265A7A8E" w14:textId="781C5AFF" w:rsidR="005B7375" w:rsidRDefault="005B7375" w:rsidP="00F14587"/>
    <w:p w14:paraId="72DBD86D" w14:textId="770ACE19" w:rsidR="005B7375" w:rsidRDefault="005B7375" w:rsidP="00F14587"/>
    <w:p w14:paraId="749182B3" w14:textId="77777777" w:rsidR="005B7375" w:rsidRDefault="005B7375" w:rsidP="00F14587"/>
    <w:p w14:paraId="133095C5" w14:textId="49EE71A5" w:rsidR="0098483A" w:rsidRPr="005B7375" w:rsidRDefault="0098483A" w:rsidP="00F14587">
      <w:pPr>
        <w:rPr>
          <w:rFonts w:ascii="Arial Narrow" w:hAnsi="Arial Narrow"/>
        </w:rPr>
      </w:pPr>
    </w:p>
    <w:p w14:paraId="38DD4312" w14:textId="412E9046" w:rsidR="005B7375" w:rsidRDefault="00DD6BB9" w:rsidP="005B7375">
      <w:pPr>
        <w:pStyle w:val="NormalWeb"/>
        <w:spacing w:before="0" w:beforeAutospacing="0" w:after="160" w:afterAutospacing="0"/>
        <w:rPr>
          <w:rFonts w:ascii="Arial Narrow" w:hAnsi="Arial Narrow"/>
          <w:color w:val="000000"/>
          <w:sz w:val="32"/>
          <w:szCs w:val="32"/>
        </w:rPr>
      </w:pPr>
      <w:bookmarkStart w:id="0" w:name="_GoBack"/>
      <w:bookmarkEnd w:id="0"/>
      <w:r w:rsidRPr="005B7375">
        <w:rPr>
          <w:rFonts w:ascii="Arial Narrow" w:hAnsi="Arial Narrow"/>
          <w:noProof/>
          <w:sz w:val="32"/>
          <w:szCs w:val="32"/>
        </w:rPr>
        <w:drawing>
          <wp:anchor distT="0" distB="0" distL="114300" distR="114300" simplePos="0" relativeHeight="251658240" behindDoc="1" locked="0" layoutInCell="1" allowOverlap="1" wp14:anchorId="11409B74" wp14:editId="32619E34">
            <wp:simplePos x="0" y="0"/>
            <wp:positionH relativeFrom="margin">
              <wp:align>left</wp:align>
            </wp:positionH>
            <wp:positionV relativeFrom="paragraph">
              <wp:posOffset>46990</wp:posOffset>
            </wp:positionV>
            <wp:extent cx="2132330" cy="1476375"/>
            <wp:effectExtent l="38100" t="38100" r="39370" b="47625"/>
            <wp:wrapThrough wrapText="bothSides">
              <wp:wrapPolygon edited="0">
                <wp:start x="-386" y="-557"/>
                <wp:lineTo x="-386" y="22018"/>
                <wp:lineTo x="21806" y="22018"/>
                <wp:lineTo x="21806" y="-557"/>
                <wp:lineTo x="-386" y="-557"/>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risti Highwalker\Pictures\ffm graphics 17\IMG_761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405" t="-1714" b="1"/>
                    <a:stretch/>
                  </pic:blipFill>
                  <pic:spPr bwMode="auto">
                    <a:xfrm>
                      <a:off x="0" y="0"/>
                      <a:ext cx="2132330" cy="1476375"/>
                    </a:xfrm>
                    <a:prstGeom prst="rect">
                      <a:avLst/>
                    </a:prstGeom>
                    <a:noFill/>
                    <a:ln w="38100" cap="flat" cmpd="sng" algn="ctr">
                      <a:solidFill>
                        <a:sysClr val="windowText" lastClr="000000">
                          <a:lumMod val="10000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44F8" w:rsidRPr="005944F8">
        <w:rPr>
          <w:rFonts w:ascii="Arial Narrow" w:hAnsi="Arial Narrow"/>
          <w:b/>
          <w:bCs/>
          <w:color w:val="000000"/>
          <w:sz w:val="32"/>
          <w:szCs w:val="32"/>
        </w:rPr>
        <w:t>Richard Highwalker Apache bloodline, Apostolic –Evangelist and Co-founder of Freedom Fire Ministry, Inc Richard Highwalker Ministry, Chosen Daughters International, Inc, And Blood Brother’s Ministry.  He is as well Director of Overcomers since 2005.  He is a part of the Blaine County Drug court team in Watonga, Ok.  He hosts Smoke Signals on Facebook life online.  Richard has been a visual illustrator, artist for miracle hands productions art studio. And an author of his first book "Christ anointed garage". His artistic abilities due to the lord's good grace all inspired by the holy spirit. The holy spirit, alone, gave Richard the ability to see the heart and his passion in which he desires to bring to all the earth. Richard gains the lord's eyesight and manifest his talent on paper to illustrate what the world need to see and hear from the father.</w:t>
      </w:r>
      <w:r w:rsidR="005944F8" w:rsidRPr="005944F8">
        <w:rPr>
          <w:rFonts w:ascii="Arial Narrow" w:hAnsi="Arial Narrow"/>
          <w:color w:val="000000"/>
          <w:sz w:val="32"/>
          <w:szCs w:val="32"/>
        </w:rPr>
        <w:br/>
      </w:r>
      <w:r w:rsidR="005944F8" w:rsidRPr="005944F8">
        <w:rPr>
          <w:rFonts w:ascii="Arial Narrow" w:hAnsi="Arial Narrow"/>
          <w:color w:val="000000"/>
          <w:sz w:val="32"/>
          <w:szCs w:val="32"/>
        </w:rPr>
        <w:br/>
      </w:r>
      <w:r w:rsidR="005944F8" w:rsidRPr="005944F8">
        <w:rPr>
          <w:rFonts w:ascii="Arial Narrow" w:hAnsi="Arial Narrow"/>
          <w:b/>
          <w:bCs/>
          <w:color w:val="000000"/>
          <w:sz w:val="32"/>
          <w:szCs w:val="32"/>
        </w:rPr>
        <w:t xml:space="preserve">Richard is a celebrated Author and Teacher of God's word.  He is married to the love of his life Kristi Highwalker who he walks in all aspects of ministry and life with.  He has 4 children </w:t>
      </w:r>
      <w:proofErr w:type="gramStart"/>
      <w:r w:rsidR="005944F8" w:rsidRPr="005944F8">
        <w:rPr>
          <w:rFonts w:ascii="Arial Narrow" w:hAnsi="Arial Narrow"/>
          <w:b/>
          <w:bCs/>
          <w:color w:val="000000"/>
          <w:sz w:val="32"/>
          <w:szCs w:val="32"/>
        </w:rPr>
        <w:t>an</w:t>
      </w:r>
      <w:proofErr w:type="gramEnd"/>
      <w:r w:rsidR="005944F8" w:rsidRPr="005944F8">
        <w:rPr>
          <w:rFonts w:ascii="Arial Narrow" w:hAnsi="Arial Narrow"/>
          <w:b/>
          <w:bCs/>
          <w:color w:val="000000"/>
          <w:sz w:val="32"/>
          <w:szCs w:val="32"/>
        </w:rPr>
        <w:t xml:space="preserve"> 7 Grandchildren.  All of the Ministries under the Umbrella of FFM are under the covering of Apostle Ryan </w:t>
      </w:r>
      <w:proofErr w:type="gramStart"/>
      <w:r w:rsidR="005944F8" w:rsidRPr="005944F8">
        <w:rPr>
          <w:rFonts w:ascii="Arial Narrow" w:hAnsi="Arial Narrow"/>
          <w:b/>
          <w:bCs/>
          <w:color w:val="000000"/>
          <w:sz w:val="32"/>
          <w:szCs w:val="32"/>
        </w:rPr>
        <w:t>Lestrange.</w:t>
      </w:r>
      <w:r w:rsidR="005944F8" w:rsidRPr="005944F8">
        <w:rPr>
          <w:rFonts w:ascii="Arial Narrow" w:hAnsi="Arial Narrow"/>
          <w:color w:val="000000"/>
          <w:sz w:val="32"/>
          <w:szCs w:val="32"/>
        </w:rPr>
        <w:t>.</w:t>
      </w:r>
      <w:proofErr w:type="gramEnd"/>
      <w:r w:rsidR="005944F8" w:rsidRPr="005944F8">
        <w:rPr>
          <w:rFonts w:ascii="Arial Narrow" w:hAnsi="Arial Narrow"/>
          <w:color w:val="000000"/>
          <w:sz w:val="32"/>
          <w:szCs w:val="32"/>
        </w:rPr>
        <w:t> </w:t>
      </w:r>
    </w:p>
    <w:p w14:paraId="7FE4053A" w14:textId="69A98963" w:rsidR="00DD6BB9" w:rsidRDefault="00DD6BB9" w:rsidP="005B7375">
      <w:pPr>
        <w:pStyle w:val="NormalWeb"/>
        <w:spacing w:before="0" w:beforeAutospacing="0" w:after="160" w:afterAutospacing="0"/>
        <w:rPr>
          <w:rFonts w:ascii="Arial Narrow" w:hAnsi="Arial Narrow"/>
          <w:sz w:val="32"/>
          <w:szCs w:val="32"/>
        </w:rPr>
      </w:pPr>
    </w:p>
    <w:p w14:paraId="28089CF8" w14:textId="77777777" w:rsidR="00DD6BB9" w:rsidRDefault="00DD6BB9" w:rsidP="005B7375">
      <w:pPr>
        <w:pStyle w:val="NormalWeb"/>
        <w:spacing w:before="0" w:beforeAutospacing="0" w:after="160" w:afterAutospacing="0"/>
        <w:rPr>
          <w:rFonts w:ascii="Arial Narrow" w:hAnsi="Arial Narrow"/>
          <w:sz w:val="32"/>
          <w:szCs w:val="32"/>
        </w:rPr>
      </w:pPr>
    </w:p>
    <w:p w14:paraId="18F6052E" w14:textId="38877EB8" w:rsidR="005B7375" w:rsidRPr="005B7375" w:rsidRDefault="005B7375" w:rsidP="0098483A">
      <w:pPr>
        <w:rPr>
          <w:rFonts w:ascii="Brush Script MT" w:hAnsi="Brush Script MT"/>
          <w:sz w:val="32"/>
          <w:szCs w:val="32"/>
        </w:rPr>
      </w:pPr>
      <w:r w:rsidRPr="005B7375">
        <w:rPr>
          <w:rFonts w:ascii="Brush Script MT" w:hAnsi="Brush Script MT"/>
          <w:sz w:val="32"/>
          <w:szCs w:val="32"/>
        </w:rPr>
        <w:t>In the love of the Father</w:t>
      </w:r>
    </w:p>
    <w:p w14:paraId="50F06E83" w14:textId="166F7087" w:rsidR="0098483A" w:rsidRPr="005B7375" w:rsidRDefault="00DD6BB9" w:rsidP="0098483A">
      <w:pPr>
        <w:rPr>
          <w:rFonts w:ascii="Brush Script MT" w:hAnsi="Brush Script MT"/>
          <w:sz w:val="48"/>
          <w:szCs w:val="48"/>
        </w:rPr>
      </w:pPr>
      <w:r>
        <w:rPr>
          <w:rFonts w:ascii="Brush Script MT" w:hAnsi="Brush Script MT"/>
          <w:sz w:val="48"/>
          <w:szCs w:val="48"/>
        </w:rPr>
        <w:t>Richard</w:t>
      </w:r>
      <w:r w:rsidR="0098483A" w:rsidRPr="005B7375">
        <w:rPr>
          <w:rFonts w:ascii="Brush Script MT" w:hAnsi="Brush Script MT"/>
          <w:sz w:val="48"/>
          <w:szCs w:val="48"/>
        </w:rPr>
        <w:t xml:space="preserve"> Highwalker</w:t>
      </w:r>
    </w:p>
    <w:p w14:paraId="5B8AA0EE" w14:textId="46A5A2EB" w:rsidR="0098483A" w:rsidRPr="00F14587" w:rsidRDefault="0098483A" w:rsidP="00F14587"/>
    <w:sectPr w:rsidR="0098483A" w:rsidRPr="00F14587" w:rsidSect="00D80030">
      <w:footerReference w:type="default" r:id="rId10"/>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F8316" w14:textId="77777777" w:rsidR="00CA1A0C" w:rsidRDefault="00CA1A0C" w:rsidP="00457DC4">
      <w:r>
        <w:separator/>
      </w:r>
    </w:p>
  </w:endnote>
  <w:endnote w:type="continuationSeparator" w:id="0">
    <w:p w14:paraId="6B08BE72" w14:textId="77777777" w:rsidR="00CA1A0C" w:rsidRDefault="00CA1A0C" w:rsidP="0045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lphin Extended">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F2A8" w14:textId="72DBEA1B" w:rsidR="0022699B" w:rsidRDefault="005B7375" w:rsidP="00457DC4">
    <w:pPr>
      <w:pStyle w:val="Footer"/>
      <w:jc w:val="center"/>
    </w:pPr>
    <w:r>
      <w:rPr>
        <w:b/>
      </w:rPr>
      <w:t>Freedom Fire Ministry</w:t>
    </w:r>
  </w:p>
  <w:p w14:paraId="7255B497" w14:textId="206DF20F" w:rsidR="0022699B" w:rsidRDefault="0022699B" w:rsidP="00457DC4">
    <w:pPr>
      <w:pStyle w:val="Footer"/>
      <w:jc w:val="center"/>
    </w:pPr>
    <w:r>
      <w:t>23100 Jones RD NW Calumet, Ok 73014</w:t>
    </w:r>
  </w:p>
  <w:p w14:paraId="0C5C8999" w14:textId="16E76E5E" w:rsidR="0022699B" w:rsidRDefault="0022699B" w:rsidP="00457DC4">
    <w:pPr>
      <w:pStyle w:val="Footer"/>
      <w:jc w:val="center"/>
    </w:pPr>
    <w:proofErr w:type="spellStart"/>
    <w:r>
      <w:rPr>
        <w:b/>
      </w:rPr>
      <w:t>Highwalkers</w:t>
    </w:r>
    <w:proofErr w:type="spellEnd"/>
    <w:r>
      <w:rPr>
        <w:b/>
      </w:rPr>
      <w:t xml:space="preserve">: </w:t>
    </w:r>
    <w:r w:rsidRPr="00061304">
      <w:t>405-938-7159</w:t>
    </w:r>
    <w:r>
      <w:t xml:space="preserve">   </w:t>
    </w:r>
    <w:r w:rsidRPr="00061304">
      <w:rPr>
        <w:b/>
      </w:rPr>
      <w:t>FFM</w:t>
    </w:r>
    <w:r>
      <w:t xml:space="preserve"> 405-358-3473</w:t>
    </w:r>
  </w:p>
  <w:p w14:paraId="0B051C22" w14:textId="5C5CE577" w:rsidR="005B7375" w:rsidRDefault="0022699B" w:rsidP="00457DC4">
    <w:pPr>
      <w:pStyle w:val="Footer"/>
      <w:jc w:val="center"/>
    </w:pPr>
    <w:r w:rsidRPr="00061304">
      <w:rPr>
        <w:b/>
      </w:rPr>
      <w:t>E-Mail:</w:t>
    </w:r>
    <w:r>
      <w:t xml:space="preserve">  </w:t>
    </w:r>
    <w:hyperlink r:id="rId1" w:history="1">
      <w:r w:rsidRPr="002370F2">
        <w:rPr>
          <w:rStyle w:val="Hyperlink"/>
        </w:rPr>
        <w:t>Kristi@freedomfireministry09.com</w:t>
      </w:r>
    </w:hyperlink>
    <w:r w:rsidRPr="00061304">
      <w:t xml:space="preserve">   </w:t>
    </w:r>
    <w:r w:rsidRPr="00061304">
      <w:rPr>
        <w:b/>
      </w:rPr>
      <w:t>Web Page:</w:t>
    </w:r>
    <w:r>
      <w:t xml:space="preserve"> </w:t>
    </w:r>
    <w:hyperlink r:id="rId2" w:history="1">
      <w:r w:rsidR="005B7375" w:rsidRPr="00680A16">
        <w:rPr>
          <w:rStyle w:val="Hyperlink"/>
        </w:rPr>
        <w:t>www.freedomfireministry09.com</w:t>
      </w:r>
    </w:hyperlink>
    <w:r w:rsidR="005B7375">
      <w:t xml:space="preserve">   </w:t>
    </w:r>
  </w:p>
  <w:p w14:paraId="7D516384" w14:textId="4E4A1499" w:rsidR="0022699B" w:rsidRDefault="005B7375" w:rsidP="00457DC4">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894CB" w14:textId="77777777" w:rsidR="00CA1A0C" w:rsidRDefault="00CA1A0C" w:rsidP="00457DC4">
      <w:r>
        <w:separator/>
      </w:r>
    </w:p>
  </w:footnote>
  <w:footnote w:type="continuationSeparator" w:id="0">
    <w:p w14:paraId="592E1DFB" w14:textId="77777777" w:rsidR="00CA1A0C" w:rsidRDefault="00CA1A0C" w:rsidP="00457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76.5pt;height:297.75pt" o:bullet="t">
        <v:imagedata r:id="rId1" o:title="clip_image001"/>
      </v:shape>
    </w:pict>
  </w:numPicBullet>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B6864"/>
    <w:multiLevelType w:val="hybridMultilevel"/>
    <w:tmpl w:val="283287BE"/>
    <w:lvl w:ilvl="0" w:tplc="6BFC1F8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7F"/>
    <w:rsid w:val="00051E0E"/>
    <w:rsid w:val="000600A1"/>
    <w:rsid w:val="00061304"/>
    <w:rsid w:val="000C3EC1"/>
    <w:rsid w:val="000D5C43"/>
    <w:rsid w:val="000E302C"/>
    <w:rsid w:val="000F31DD"/>
    <w:rsid w:val="00153CE3"/>
    <w:rsid w:val="001629B5"/>
    <w:rsid w:val="00193A0C"/>
    <w:rsid w:val="001D3955"/>
    <w:rsid w:val="0022699B"/>
    <w:rsid w:val="00242E5D"/>
    <w:rsid w:val="002633CE"/>
    <w:rsid w:val="00293C65"/>
    <w:rsid w:val="002B13DA"/>
    <w:rsid w:val="002C3DA7"/>
    <w:rsid w:val="002E5E84"/>
    <w:rsid w:val="002F2203"/>
    <w:rsid w:val="002F3071"/>
    <w:rsid w:val="00305E8D"/>
    <w:rsid w:val="00316C98"/>
    <w:rsid w:val="003178BA"/>
    <w:rsid w:val="00322038"/>
    <w:rsid w:val="003236BB"/>
    <w:rsid w:val="00332B97"/>
    <w:rsid w:val="00336B6F"/>
    <w:rsid w:val="0036041C"/>
    <w:rsid w:val="00365C36"/>
    <w:rsid w:val="00370770"/>
    <w:rsid w:val="00396651"/>
    <w:rsid w:val="003A543B"/>
    <w:rsid w:val="003B10C0"/>
    <w:rsid w:val="003C492A"/>
    <w:rsid w:val="003D69BA"/>
    <w:rsid w:val="003F15A1"/>
    <w:rsid w:val="00402F69"/>
    <w:rsid w:val="004133CF"/>
    <w:rsid w:val="0041378C"/>
    <w:rsid w:val="00414238"/>
    <w:rsid w:val="00452E55"/>
    <w:rsid w:val="00457DC4"/>
    <w:rsid w:val="004C4115"/>
    <w:rsid w:val="004D21F3"/>
    <w:rsid w:val="004E77BD"/>
    <w:rsid w:val="00522DCC"/>
    <w:rsid w:val="00537715"/>
    <w:rsid w:val="00552DA6"/>
    <w:rsid w:val="0057471C"/>
    <w:rsid w:val="00575A30"/>
    <w:rsid w:val="005944F8"/>
    <w:rsid w:val="00595F76"/>
    <w:rsid w:val="005B6BAE"/>
    <w:rsid w:val="005B7375"/>
    <w:rsid w:val="005C7890"/>
    <w:rsid w:val="006172F9"/>
    <w:rsid w:val="006601EA"/>
    <w:rsid w:val="00666066"/>
    <w:rsid w:val="00666460"/>
    <w:rsid w:val="006E7E18"/>
    <w:rsid w:val="006F3B24"/>
    <w:rsid w:val="00720728"/>
    <w:rsid w:val="0072567F"/>
    <w:rsid w:val="00730B77"/>
    <w:rsid w:val="007538C1"/>
    <w:rsid w:val="00773218"/>
    <w:rsid w:val="007739C1"/>
    <w:rsid w:val="007817F5"/>
    <w:rsid w:val="00795C9D"/>
    <w:rsid w:val="00796F51"/>
    <w:rsid w:val="007B54F1"/>
    <w:rsid w:val="007E4CC8"/>
    <w:rsid w:val="00821B8B"/>
    <w:rsid w:val="00822062"/>
    <w:rsid w:val="00833950"/>
    <w:rsid w:val="00856B36"/>
    <w:rsid w:val="008629A7"/>
    <w:rsid w:val="00863A50"/>
    <w:rsid w:val="00882812"/>
    <w:rsid w:val="008A05F0"/>
    <w:rsid w:val="008B4098"/>
    <w:rsid w:val="008B7154"/>
    <w:rsid w:val="008D6A5E"/>
    <w:rsid w:val="00916545"/>
    <w:rsid w:val="009209FE"/>
    <w:rsid w:val="00921CBA"/>
    <w:rsid w:val="00961823"/>
    <w:rsid w:val="0098483A"/>
    <w:rsid w:val="009C5D45"/>
    <w:rsid w:val="009D4201"/>
    <w:rsid w:val="009E3BC6"/>
    <w:rsid w:val="00A12502"/>
    <w:rsid w:val="00A50640"/>
    <w:rsid w:val="00A67B22"/>
    <w:rsid w:val="00A80D77"/>
    <w:rsid w:val="00A940EC"/>
    <w:rsid w:val="00AC2008"/>
    <w:rsid w:val="00AE6A56"/>
    <w:rsid w:val="00B17685"/>
    <w:rsid w:val="00B30403"/>
    <w:rsid w:val="00B32811"/>
    <w:rsid w:val="00B361FC"/>
    <w:rsid w:val="00B63707"/>
    <w:rsid w:val="00B72366"/>
    <w:rsid w:val="00B936B6"/>
    <w:rsid w:val="00B945D7"/>
    <w:rsid w:val="00B96D30"/>
    <w:rsid w:val="00BB7F2B"/>
    <w:rsid w:val="00BC2BAE"/>
    <w:rsid w:val="00BD1EDE"/>
    <w:rsid w:val="00C00DC1"/>
    <w:rsid w:val="00C16C6C"/>
    <w:rsid w:val="00C3287E"/>
    <w:rsid w:val="00C35000"/>
    <w:rsid w:val="00C6779D"/>
    <w:rsid w:val="00C72A57"/>
    <w:rsid w:val="00C8775B"/>
    <w:rsid w:val="00CA1A0C"/>
    <w:rsid w:val="00CC1F8C"/>
    <w:rsid w:val="00D02D62"/>
    <w:rsid w:val="00D0467D"/>
    <w:rsid w:val="00D0633B"/>
    <w:rsid w:val="00D214C6"/>
    <w:rsid w:val="00D80030"/>
    <w:rsid w:val="00DA72B0"/>
    <w:rsid w:val="00DC744E"/>
    <w:rsid w:val="00DD6BB9"/>
    <w:rsid w:val="00DF361E"/>
    <w:rsid w:val="00E73F34"/>
    <w:rsid w:val="00EC7504"/>
    <w:rsid w:val="00EF580F"/>
    <w:rsid w:val="00F023DC"/>
    <w:rsid w:val="00F14587"/>
    <w:rsid w:val="00F92367"/>
    <w:rsid w:val="00F970D7"/>
    <w:rsid w:val="00FC1E66"/>
    <w:rsid w:val="00FE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B85C5"/>
  <w15:docId w15:val="{FC8F1E31-5F50-4021-862A-1D58A881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D45"/>
    <w:rPr>
      <w:rFonts w:ascii="Tahoma" w:hAnsi="Tahoma"/>
    </w:rPr>
  </w:style>
  <w:style w:type="paragraph" w:styleId="Heading1">
    <w:name w:val="heading 1"/>
    <w:basedOn w:val="Normal"/>
    <w:next w:val="Normal"/>
    <w:link w:val="Heading1Char"/>
    <w:qFormat/>
    <w:rsid w:val="00D0467D"/>
    <w:pPr>
      <w:jc w:val="center"/>
      <w:outlineLvl w:val="0"/>
    </w:pPr>
    <w:rPr>
      <w:rFonts w:cs="Arial"/>
      <w:b/>
      <w:bCs/>
      <w:color w:val="FFFFFF"/>
      <w:sz w:val="24"/>
      <w:szCs w:val="24"/>
    </w:rPr>
  </w:style>
  <w:style w:type="paragraph" w:styleId="Heading2">
    <w:name w:val="heading 2"/>
    <w:basedOn w:val="Normal"/>
    <w:next w:val="Normal"/>
    <w:qFormat/>
    <w:rsid w:val="009C5D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80030"/>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67D"/>
    <w:rPr>
      <w:rFonts w:ascii="Tahoma" w:hAnsi="Tahoma" w:cs="Arial"/>
      <w:b/>
      <w:bCs/>
      <w:color w:val="FFFFFF"/>
      <w:sz w:val="24"/>
      <w:szCs w:val="24"/>
      <w:lang w:val="en-US" w:eastAsia="en-US" w:bidi="ar-SA"/>
    </w:rPr>
  </w:style>
  <w:style w:type="paragraph" w:styleId="BalloonText">
    <w:name w:val="Balloon Text"/>
    <w:basedOn w:val="Normal"/>
    <w:semiHidden/>
    <w:rsid w:val="00B936B6"/>
    <w:rPr>
      <w:rFonts w:cs="Tahoma"/>
      <w:sz w:val="16"/>
      <w:szCs w:val="16"/>
    </w:rPr>
  </w:style>
  <w:style w:type="paragraph" w:styleId="Title">
    <w:name w:val="Title"/>
    <w:basedOn w:val="Normal"/>
    <w:link w:val="TitleChar"/>
    <w:qFormat/>
    <w:rsid w:val="00D0467D"/>
    <w:pPr>
      <w:spacing w:before="100" w:beforeAutospacing="1" w:after="360"/>
      <w:jc w:val="center"/>
    </w:pPr>
    <w:rPr>
      <w:rFonts w:cs="Arial"/>
      <w:b/>
      <w:bCs/>
      <w:sz w:val="36"/>
      <w:szCs w:val="32"/>
    </w:rPr>
  </w:style>
  <w:style w:type="character" w:customStyle="1" w:styleId="Schedule">
    <w:name w:val="Schedule"/>
    <w:basedOn w:val="DefaultParagraphFont"/>
    <w:rsid w:val="00D02D62"/>
    <w:rPr>
      <w:rFonts w:ascii="Tahoma" w:hAnsi="Tahoma"/>
      <w:color w:val="000000"/>
    </w:rPr>
  </w:style>
  <w:style w:type="character" w:customStyle="1" w:styleId="Presentation">
    <w:name w:val="Presentation"/>
    <w:basedOn w:val="DefaultParagraphFont"/>
    <w:rsid w:val="00D02D62"/>
    <w:rPr>
      <w:rFonts w:ascii="Tahoma" w:hAnsi="Tahoma"/>
      <w:b/>
      <w:bCs/>
      <w:color w:val="000000"/>
    </w:rPr>
  </w:style>
  <w:style w:type="character" w:customStyle="1" w:styleId="Heading3Char">
    <w:name w:val="Heading 3 Char"/>
    <w:basedOn w:val="DefaultParagraphFont"/>
    <w:link w:val="Heading3"/>
    <w:uiPriority w:val="9"/>
    <w:semiHidden/>
    <w:rsid w:val="00D80030"/>
    <w:rPr>
      <w:rFonts w:ascii="Cambria" w:eastAsia="Times New Roman" w:hAnsi="Cambria" w:cs="Times New Roman"/>
      <w:b/>
      <w:bCs/>
      <w:sz w:val="26"/>
      <w:szCs w:val="26"/>
    </w:rPr>
  </w:style>
  <w:style w:type="character" w:styleId="Hyperlink">
    <w:name w:val="Hyperlink"/>
    <w:basedOn w:val="DefaultParagraphFont"/>
    <w:uiPriority w:val="99"/>
    <w:unhideWhenUsed/>
    <w:rsid w:val="00D80030"/>
    <w:rPr>
      <w:color w:val="0000FF"/>
      <w:u w:val="single"/>
    </w:rPr>
  </w:style>
  <w:style w:type="paragraph" w:styleId="Header">
    <w:name w:val="header"/>
    <w:basedOn w:val="Normal"/>
    <w:link w:val="HeaderChar"/>
    <w:uiPriority w:val="99"/>
    <w:unhideWhenUsed/>
    <w:rsid w:val="00457DC4"/>
    <w:pPr>
      <w:tabs>
        <w:tab w:val="center" w:pos="4680"/>
        <w:tab w:val="right" w:pos="9360"/>
      </w:tabs>
    </w:pPr>
  </w:style>
  <w:style w:type="character" w:customStyle="1" w:styleId="HeaderChar">
    <w:name w:val="Header Char"/>
    <w:basedOn w:val="DefaultParagraphFont"/>
    <w:link w:val="Header"/>
    <w:uiPriority w:val="99"/>
    <w:rsid w:val="00457DC4"/>
    <w:rPr>
      <w:rFonts w:ascii="Tahoma" w:hAnsi="Tahoma"/>
    </w:rPr>
  </w:style>
  <w:style w:type="paragraph" w:styleId="Footer">
    <w:name w:val="footer"/>
    <w:basedOn w:val="Normal"/>
    <w:link w:val="FooterChar"/>
    <w:uiPriority w:val="99"/>
    <w:unhideWhenUsed/>
    <w:rsid w:val="00457DC4"/>
    <w:pPr>
      <w:tabs>
        <w:tab w:val="center" w:pos="4680"/>
        <w:tab w:val="right" w:pos="9360"/>
      </w:tabs>
    </w:pPr>
  </w:style>
  <w:style w:type="character" w:customStyle="1" w:styleId="FooterChar">
    <w:name w:val="Footer Char"/>
    <w:basedOn w:val="DefaultParagraphFont"/>
    <w:link w:val="Footer"/>
    <w:uiPriority w:val="99"/>
    <w:rsid w:val="00457DC4"/>
    <w:rPr>
      <w:rFonts w:ascii="Tahoma" w:hAnsi="Tahoma"/>
    </w:rPr>
  </w:style>
  <w:style w:type="character" w:styleId="UnresolvedMention">
    <w:name w:val="Unresolved Mention"/>
    <w:basedOn w:val="DefaultParagraphFont"/>
    <w:uiPriority w:val="99"/>
    <w:semiHidden/>
    <w:unhideWhenUsed/>
    <w:rsid w:val="00457DC4"/>
    <w:rPr>
      <w:color w:val="808080"/>
      <w:shd w:val="clear" w:color="auto" w:fill="E6E6E6"/>
    </w:rPr>
  </w:style>
  <w:style w:type="table" w:styleId="TableGrid">
    <w:name w:val="Table Grid"/>
    <w:basedOn w:val="TableNormal"/>
    <w:uiPriority w:val="59"/>
    <w:rsid w:val="0045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95C9D"/>
    <w:pPr>
      <w:tabs>
        <w:tab w:val="left" w:pos="283"/>
      </w:tabs>
    </w:pPr>
    <w:rPr>
      <w:rFonts w:ascii="Helvetica" w:eastAsia="Arial Unicode MS" w:hAnsi="Helvetica" w:cs="Arial Unicode MS"/>
      <w:color w:val="000000"/>
      <w:sz w:val="24"/>
      <w:szCs w:val="24"/>
    </w:rPr>
  </w:style>
  <w:style w:type="character" w:customStyle="1" w:styleId="TitleChar">
    <w:name w:val="Title Char"/>
    <w:basedOn w:val="DefaultParagraphFont"/>
    <w:link w:val="Title"/>
    <w:rsid w:val="00795C9D"/>
    <w:rPr>
      <w:rFonts w:ascii="Tahoma" w:hAnsi="Tahoma" w:cs="Arial"/>
      <w:b/>
      <w:bCs/>
      <w:sz w:val="36"/>
      <w:szCs w:val="32"/>
    </w:rPr>
  </w:style>
  <w:style w:type="paragraph" w:customStyle="1" w:styleId="FreeForm">
    <w:name w:val="Free Form"/>
    <w:rsid w:val="00795C9D"/>
    <w:rPr>
      <w:rFonts w:ascii="Helvetica" w:eastAsia="Arial Unicode MS" w:hAnsi="Helvetica" w:cs="Arial Unicode MS"/>
      <w:color w:val="000000"/>
      <w:sz w:val="24"/>
      <w:szCs w:val="24"/>
    </w:rPr>
  </w:style>
  <w:style w:type="paragraph" w:styleId="IntenseQuote">
    <w:name w:val="Intense Quote"/>
    <w:basedOn w:val="Normal"/>
    <w:next w:val="Normal"/>
    <w:link w:val="IntenseQuoteChar"/>
    <w:uiPriority w:val="30"/>
    <w:qFormat/>
    <w:rsid w:val="00D214C6"/>
    <w:pPr>
      <w:pBdr>
        <w:top w:val="single" w:sz="4" w:space="10" w:color="4F81BD" w:themeColor="accent1"/>
        <w:bottom w:val="single" w:sz="4" w:space="10" w:color="4F81BD" w:themeColor="accent1"/>
      </w:pBdr>
      <w:spacing w:before="360" w:after="360"/>
      <w:ind w:left="864" w:right="864"/>
      <w:jc w:val="center"/>
    </w:pPr>
    <w:rPr>
      <w:rFonts w:ascii="Times New Roman" w:eastAsia="Arial Unicode MS" w:hAnsi="Times New Roman"/>
      <w:i/>
      <w:iCs/>
      <w:color w:val="4F81BD" w:themeColor="accent1"/>
      <w:sz w:val="24"/>
      <w:szCs w:val="24"/>
    </w:rPr>
  </w:style>
  <w:style w:type="character" w:customStyle="1" w:styleId="IntenseQuoteChar">
    <w:name w:val="Intense Quote Char"/>
    <w:basedOn w:val="DefaultParagraphFont"/>
    <w:link w:val="IntenseQuote"/>
    <w:uiPriority w:val="30"/>
    <w:rsid w:val="00D214C6"/>
    <w:rPr>
      <w:rFonts w:eastAsia="Arial Unicode MS"/>
      <w:i/>
      <w:iCs/>
      <w:color w:val="4F81BD" w:themeColor="accent1"/>
      <w:sz w:val="24"/>
      <w:szCs w:val="24"/>
    </w:rPr>
  </w:style>
  <w:style w:type="character" w:customStyle="1" w:styleId="uistorymessage">
    <w:name w:val="uistory_message"/>
    <w:basedOn w:val="DefaultParagraphFont"/>
    <w:rsid w:val="0098483A"/>
  </w:style>
  <w:style w:type="character" w:customStyle="1" w:styleId="uistorymessage0">
    <w:name w:val="uistorymessage"/>
    <w:basedOn w:val="DefaultParagraphFont"/>
    <w:rsid w:val="0098483A"/>
  </w:style>
  <w:style w:type="character" w:styleId="Strong">
    <w:name w:val="Strong"/>
    <w:basedOn w:val="DefaultParagraphFont"/>
    <w:uiPriority w:val="22"/>
    <w:qFormat/>
    <w:rsid w:val="0098483A"/>
    <w:rPr>
      <w:b/>
      <w:bCs/>
    </w:rPr>
  </w:style>
  <w:style w:type="paragraph" w:styleId="NormalWeb">
    <w:name w:val="Normal (Web)"/>
    <w:basedOn w:val="Normal"/>
    <w:uiPriority w:val="99"/>
    <w:unhideWhenUsed/>
    <w:rsid w:val="005B737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927692">
      <w:bodyDiv w:val="1"/>
      <w:marLeft w:val="0"/>
      <w:marRight w:val="0"/>
      <w:marTop w:val="0"/>
      <w:marBottom w:val="0"/>
      <w:divBdr>
        <w:top w:val="none" w:sz="0" w:space="0" w:color="auto"/>
        <w:left w:val="none" w:sz="0" w:space="0" w:color="auto"/>
        <w:bottom w:val="none" w:sz="0" w:space="0" w:color="auto"/>
        <w:right w:val="none" w:sz="0" w:space="0" w:color="auto"/>
      </w:divBdr>
    </w:div>
    <w:div w:id="830489242">
      <w:bodyDiv w:val="1"/>
      <w:marLeft w:val="0"/>
      <w:marRight w:val="0"/>
      <w:marTop w:val="0"/>
      <w:marBottom w:val="0"/>
      <w:divBdr>
        <w:top w:val="none" w:sz="0" w:space="0" w:color="auto"/>
        <w:left w:val="none" w:sz="0" w:space="0" w:color="auto"/>
        <w:bottom w:val="none" w:sz="0" w:space="0" w:color="auto"/>
        <w:right w:val="none" w:sz="0" w:space="0" w:color="auto"/>
      </w:divBdr>
    </w:div>
    <w:div w:id="1029838488">
      <w:bodyDiv w:val="1"/>
      <w:marLeft w:val="0"/>
      <w:marRight w:val="0"/>
      <w:marTop w:val="0"/>
      <w:marBottom w:val="0"/>
      <w:divBdr>
        <w:top w:val="none" w:sz="0" w:space="0" w:color="auto"/>
        <w:left w:val="none" w:sz="0" w:space="0" w:color="auto"/>
        <w:bottom w:val="none" w:sz="0" w:space="0" w:color="auto"/>
        <w:right w:val="none" w:sz="0" w:space="0" w:color="auto"/>
      </w:divBdr>
    </w:div>
    <w:div w:id="1190099556">
      <w:bodyDiv w:val="1"/>
      <w:marLeft w:val="0"/>
      <w:marRight w:val="0"/>
      <w:marTop w:val="0"/>
      <w:marBottom w:val="0"/>
      <w:divBdr>
        <w:top w:val="none" w:sz="0" w:space="0" w:color="auto"/>
        <w:left w:val="none" w:sz="0" w:space="0" w:color="auto"/>
        <w:bottom w:val="none" w:sz="0" w:space="0" w:color="auto"/>
        <w:right w:val="none" w:sz="0" w:space="0" w:color="auto"/>
      </w:divBdr>
    </w:div>
    <w:div w:id="1497382849">
      <w:bodyDiv w:val="1"/>
      <w:marLeft w:val="0"/>
      <w:marRight w:val="0"/>
      <w:marTop w:val="0"/>
      <w:marBottom w:val="0"/>
      <w:divBdr>
        <w:top w:val="none" w:sz="0" w:space="0" w:color="auto"/>
        <w:left w:val="none" w:sz="0" w:space="0" w:color="auto"/>
        <w:bottom w:val="none" w:sz="0" w:space="0" w:color="auto"/>
        <w:right w:val="none" w:sz="0" w:space="0" w:color="auto"/>
      </w:divBdr>
    </w:div>
    <w:div w:id="17434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Highwalker.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freedomfireministry09.com" TargetMode="External"/><Relationship Id="rId1" Type="http://schemas.openxmlformats.org/officeDocument/2006/relationships/hyperlink" Target="mailto:Kristi@freedomfireministry09.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eedom%20Fire%20Min\AppData\Roaming\Microsoft\Templates\Conference%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 agenda</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Freeedom Fire Min</dc:creator>
  <cp:lastModifiedBy>Kristi Highwalker</cp:lastModifiedBy>
  <cp:revision>2</cp:revision>
  <cp:lastPrinted>2018-02-23T23:39:00Z</cp:lastPrinted>
  <dcterms:created xsi:type="dcterms:W3CDTF">2018-05-11T13:40:00Z</dcterms:created>
  <dcterms:modified xsi:type="dcterms:W3CDTF">2018-05-11T13:40:00Z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