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69ED" w14:textId="21DD12D3" w:rsidR="0098483A" w:rsidRDefault="0098483A" w:rsidP="00F14587">
      <w:pPr>
        <w:rPr>
          <w:rFonts w:ascii="Dolphin Extended" w:hAnsi="Dolphin Extended"/>
          <w:sz w:val="28"/>
          <w:szCs w:val="28"/>
        </w:rPr>
      </w:pPr>
      <w:r>
        <w:rPr>
          <w:noProof/>
        </w:rPr>
        <w:drawing>
          <wp:anchor distT="0" distB="0" distL="114300" distR="114300" simplePos="0" relativeHeight="251657216" behindDoc="1" locked="0" layoutInCell="1" allowOverlap="1" wp14:anchorId="0B7A6BEE" wp14:editId="58994880">
            <wp:simplePos x="0" y="0"/>
            <wp:positionH relativeFrom="margin">
              <wp:posOffset>-95250</wp:posOffset>
            </wp:positionH>
            <wp:positionV relativeFrom="paragraph">
              <wp:posOffset>0</wp:posOffset>
            </wp:positionV>
            <wp:extent cx="1733550" cy="993775"/>
            <wp:effectExtent l="0" t="0" r="0" b="0"/>
            <wp:wrapThrough wrapText="bothSides">
              <wp:wrapPolygon edited="0">
                <wp:start x="0" y="0"/>
                <wp:lineTo x="0" y="21117"/>
                <wp:lineTo x="21363" y="21117"/>
                <wp:lineTo x="2136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4367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993775"/>
                    </a:xfrm>
                    <a:prstGeom prst="rect">
                      <a:avLst/>
                    </a:prstGeom>
                  </pic:spPr>
                </pic:pic>
              </a:graphicData>
            </a:graphic>
            <wp14:sizeRelH relativeFrom="margin">
              <wp14:pctWidth>0</wp14:pctWidth>
            </wp14:sizeRelH>
            <wp14:sizeRelV relativeFrom="margin">
              <wp14:pctHeight>0</wp14:pctHeight>
            </wp14:sizeRelV>
          </wp:anchor>
        </w:drawing>
      </w:r>
      <w:r w:rsidR="005B7375" w:rsidRPr="005B7375">
        <w:rPr>
          <w:rFonts w:ascii="Dolphin Extended" w:hAnsi="Dolphin Extended"/>
          <w:sz w:val="28"/>
          <w:szCs w:val="28"/>
        </w:rPr>
        <w:t>Kristi Highwalker Ministry</w:t>
      </w:r>
    </w:p>
    <w:p w14:paraId="71111512" w14:textId="34113AFB" w:rsidR="005B7375" w:rsidRPr="005B7375" w:rsidRDefault="005B7375" w:rsidP="00F14587">
      <w:r>
        <w:t xml:space="preserve">                Fire Tribe Global Academy</w:t>
      </w:r>
    </w:p>
    <w:p w14:paraId="5FCD6D2F" w14:textId="56911A66" w:rsidR="005B7375" w:rsidRDefault="005B7375" w:rsidP="00F14587">
      <w:r>
        <w:t xml:space="preserve">               </w:t>
      </w:r>
      <w:hyperlink r:id="rId8" w:history="1">
        <w:r w:rsidRPr="00680A16">
          <w:rPr>
            <w:rStyle w:val="Hyperlink"/>
          </w:rPr>
          <w:t>www.KrisitHighwalker.com</w:t>
        </w:r>
      </w:hyperlink>
    </w:p>
    <w:p w14:paraId="3EE4C9A0" w14:textId="089E0508" w:rsidR="005B7375" w:rsidRDefault="005B7375" w:rsidP="00F14587">
      <w:r>
        <w:t xml:space="preserve">                      405-938-7159</w:t>
      </w:r>
    </w:p>
    <w:p w14:paraId="21964144" w14:textId="23DA5DE9" w:rsidR="005B7375" w:rsidRDefault="005B7375" w:rsidP="00F14587"/>
    <w:p w14:paraId="265A7A8E" w14:textId="0B9137C0" w:rsidR="005B7375" w:rsidRDefault="005B7375" w:rsidP="00F14587"/>
    <w:p w14:paraId="72DBD86D" w14:textId="5C16CBFE" w:rsidR="005B7375" w:rsidRDefault="005B7375" w:rsidP="00F14587"/>
    <w:p w14:paraId="4FB1B067" w14:textId="7A9F1D75" w:rsidR="005B7375" w:rsidRDefault="005B7375" w:rsidP="005B7375"/>
    <w:p w14:paraId="7E159BC9" w14:textId="74E559F5" w:rsidR="00BD0355" w:rsidRDefault="00BD0355" w:rsidP="00CD3FB7">
      <w:pPr>
        <w:rPr>
          <w:rFonts w:ascii="Arial Narrow" w:hAnsi="Arial Narrow"/>
          <w:color w:val="000000"/>
          <w:sz w:val="32"/>
          <w:szCs w:val="32"/>
        </w:rPr>
      </w:pPr>
    </w:p>
    <w:p w14:paraId="0AF9BA02" w14:textId="3927FB99" w:rsidR="005B7375" w:rsidRDefault="00FE42D9" w:rsidP="00CD3FB7">
      <w:pPr>
        <w:rPr>
          <w:rFonts w:ascii="Arial Narrow" w:hAnsi="Arial Narrow"/>
          <w:color w:val="000000"/>
          <w:sz w:val="32"/>
          <w:szCs w:val="32"/>
        </w:rPr>
      </w:pPr>
      <w:r w:rsidRPr="005B7375">
        <w:rPr>
          <w:rFonts w:ascii="Arial Narrow" w:hAnsi="Arial Narrow"/>
          <w:noProof/>
          <w:sz w:val="32"/>
          <w:szCs w:val="32"/>
        </w:rPr>
        <w:drawing>
          <wp:anchor distT="0" distB="0" distL="114300" distR="114300" simplePos="0" relativeHeight="251658240" behindDoc="1" locked="0" layoutInCell="1" allowOverlap="1" wp14:anchorId="11409B74" wp14:editId="03E6A0B7">
            <wp:simplePos x="0" y="0"/>
            <wp:positionH relativeFrom="margin">
              <wp:posOffset>19050</wp:posOffset>
            </wp:positionH>
            <wp:positionV relativeFrom="paragraph">
              <wp:posOffset>50800</wp:posOffset>
            </wp:positionV>
            <wp:extent cx="1571625" cy="1571625"/>
            <wp:effectExtent l="38100" t="38100" r="47625" b="47625"/>
            <wp:wrapThrough wrapText="bothSides">
              <wp:wrapPolygon edited="0">
                <wp:start x="-524" y="-524"/>
                <wp:lineTo x="-524" y="21993"/>
                <wp:lineTo x="21993" y="21993"/>
                <wp:lineTo x="21993" y="-524"/>
                <wp:lineTo x="-524" y="-52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isti Highwalker\Pictures\ffm graphics 17\IMG_761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71625" cy="1571625"/>
                    </a:xfrm>
                    <a:prstGeom prst="rect">
                      <a:avLst/>
                    </a:prstGeom>
                    <a:noFill/>
                    <a:ln w="38100" cmpd="sng">
                      <a:solidFill>
                        <a:schemeClr val="tx1">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7547AB">
        <w:rPr>
          <w:rFonts w:ascii="Arial Narrow" w:hAnsi="Arial Narrow"/>
          <w:color w:val="000000"/>
          <w:sz w:val="32"/>
          <w:szCs w:val="32"/>
        </w:rPr>
        <w:t xml:space="preserve">Apostle </w:t>
      </w:r>
      <w:r w:rsidR="005B7375" w:rsidRPr="005B7375">
        <w:rPr>
          <w:rFonts w:ascii="Arial Narrow" w:hAnsi="Arial Narrow"/>
          <w:color w:val="000000"/>
          <w:sz w:val="32"/>
          <w:szCs w:val="32"/>
        </w:rPr>
        <w:t xml:space="preserve">Kristi Highwalker is currently today Co-Founder of Freedom Fire Ministry, Founder of Kristi Highwalker Ministry, and Miracle Hands Productions, Director of Overcomers of Western Ok, Host of Fresh Fire Online </w:t>
      </w:r>
      <w:r w:rsidR="00254F01" w:rsidRPr="005B7375">
        <w:rPr>
          <w:rFonts w:ascii="Arial Narrow" w:hAnsi="Arial Narrow"/>
          <w:color w:val="000000"/>
          <w:sz w:val="32"/>
          <w:szCs w:val="32"/>
        </w:rPr>
        <w:t>Broadcast as</w:t>
      </w:r>
      <w:r w:rsidR="005B7375" w:rsidRPr="005B7375">
        <w:rPr>
          <w:rFonts w:ascii="Arial Narrow" w:hAnsi="Arial Narrow"/>
          <w:color w:val="000000"/>
          <w:sz w:val="32"/>
          <w:szCs w:val="32"/>
        </w:rPr>
        <w:t xml:space="preserve"> well as the RAW weekly broadcasting, and Co- Founder of Fire Tribe Global Academy.  </w:t>
      </w:r>
    </w:p>
    <w:p w14:paraId="6DD1C564" w14:textId="77777777" w:rsidR="00254F01" w:rsidRPr="005B7375" w:rsidRDefault="00254F01" w:rsidP="00CD3FB7">
      <w:pPr>
        <w:rPr>
          <w:rFonts w:ascii="Arial Narrow" w:hAnsi="Arial Narrow"/>
          <w:color w:val="000000"/>
          <w:sz w:val="32"/>
          <w:szCs w:val="32"/>
        </w:rPr>
      </w:pPr>
    </w:p>
    <w:p w14:paraId="001512E7" w14:textId="2979CAC3" w:rsidR="00254F01" w:rsidRDefault="005B7375" w:rsidP="005B7375">
      <w:pPr>
        <w:pStyle w:val="NormalWeb"/>
        <w:spacing w:before="0" w:beforeAutospacing="0" w:after="160" w:afterAutospacing="0"/>
        <w:rPr>
          <w:rFonts w:ascii="Arial Narrow" w:hAnsi="Arial Narrow"/>
          <w:color w:val="000000"/>
          <w:sz w:val="32"/>
          <w:szCs w:val="32"/>
        </w:rPr>
      </w:pPr>
      <w:r w:rsidRPr="005B7375">
        <w:rPr>
          <w:rFonts w:ascii="Arial Narrow" w:hAnsi="Arial Narrow"/>
          <w:color w:val="000000"/>
          <w:sz w:val="32"/>
          <w:szCs w:val="32"/>
        </w:rPr>
        <w:t xml:space="preserve">Kristi Is a celebrated author and teacher, a much sought out speaker, </w:t>
      </w:r>
      <w:r w:rsidR="00AF5D5D">
        <w:rPr>
          <w:rFonts w:ascii="Arial Narrow" w:hAnsi="Arial Narrow"/>
          <w:color w:val="000000"/>
          <w:sz w:val="32"/>
          <w:szCs w:val="32"/>
        </w:rPr>
        <w:t xml:space="preserve">devoted </w:t>
      </w:r>
      <w:r w:rsidR="00FE42D9">
        <w:rPr>
          <w:rFonts w:ascii="Arial Narrow" w:hAnsi="Arial Narrow"/>
          <w:color w:val="000000"/>
          <w:sz w:val="32"/>
          <w:szCs w:val="32"/>
        </w:rPr>
        <w:t>W</w:t>
      </w:r>
      <w:bookmarkStart w:id="0" w:name="_GoBack"/>
      <w:bookmarkEnd w:id="0"/>
      <w:r w:rsidR="00AF5D5D">
        <w:rPr>
          <w:rFonts w:ascii="Arial Narrow" w:hAnsi="Arial Narrow"/>
          <w:color w:val="000000"/>
          <w:sz w:val="32"/>
          <w:szCs w:val="32"/>
        </w:rPr>
        <w:t xml:space="preserve">ife, </w:t>
      </w:r>
      <w:r w:rsidRPr="005B7375">
        <w:rPr>
          <w:rFonts w:ascii="Arial Narrow" w:hAnsi="Arial Narrow"/>
          <w:color w:val="000000"/>
          <w:sz w:val="32"/>
          <w:szCs w:val="32"/>
        </w:rPr>
        <w:t>beloved Nana, Mother, and Mentor, Entrepreneur and spirit-led- Preacher of God’s word.  </w:t>
      </w:r>
      <w:r w:rsidR="00254F01" w:rsidRPr="005B7375">
        <w:rPr>
          <w:rFonts w:ascii="Arial Narrow" w:hAnsi="Arial Narrow"/>
          <w:color w:val="000000"/>
          <w:sz w:val="32"/>
          <w:szCs w:val="32"/>
        </w:rPr>
        <w:t xml:space="preserve">All of the Ministries under the Umbrella of FFM are under the covering of Apostle Ryan Lestrange. </w:t>
      </w:r>
    </w:p>
    <w:p w14:paraId="20CD0DA0" w14:textId="1E543D23" w:rsidR="00254F01" w:rsidRPr="00254F01" w:rsidRDefault="00254F01" w:rsidP="00254F01">
      <w:pPr>
        <w:pStyle w:val="NormalWeb"/>
        <w:spacing w:after="160"/>
        <w:rPr>
          <w:rFonts w:ascii="Arial Narrow" w:hAnsi="Arial Narrow"/>
          <w:color w:val="000000"/>
          <w:sz w:val="32"/>
          <w:szCs w:val="32"/>
        </w:rPr>
      </w:pPr>
      <w:r w:rsidRPr="00254F01">
        <w:rPr>
          <w:rFonts w:ascii="Arial Narrow" w:hAnsi="Arial Narrow"/>
          <w:color w:val="000000"/>
          <w:sz w:val="32"/>
          <w:szCs w:val="32"/>
        </w:rPr>
        <w:t>Kristi Highwalker is a minister focused on bringing truth and freedom to each and every person who has fallen in life. Kristi’s message is one of Hope and Restoration, emphasizing how to overcome even the most traumatic falls in life.</w:t>
      </w:r>
    </w:p>
    <w:p w14:paraId="3FC5933B" w14:textId="0E6B7535" w:rsidR="00254F01" w:rsidRPr="00254F01" w:rsidRDefault="00254F01" w:rsidP="00254F01">
      <w:pPr>
        <w:pStyle w:val="NormalWeb"/>
        <w:spacing w:after="160"/>
        <w:rPr>
          <w:rFonts w:ascii="Arial Narrow" w:hAnsi="Arial Narrow"/>
          <w:color w:val="000000"/>
          <w:sz w:val="32"/>
          <w:szCs w:val="32"/>
        </w:rPr>
      </w:pPr>
      <w:r w:rsidRPr="00254F01">
        <w:rPr>
          <w:rFonts w:ascii="Arial Narrow" w:hAnsi="Arial Narrow"/>
          <w:color w:val="000000"/>
          <w:sz w:val="32"/>
          <w:szCs w:val="32"/>
        </w:rPr>
        <w:t>Kristi i</w:t>
      </w:r>
      <w:r>
        <w:rPr>
          <w:rFonts w:ascii="Arial Narrow" w:hAnsi="Arial Narrow"/>
          <w:color w:val="000000"/>
          <w:sz w:val="32"/>
          <w:szCs w:val="32"/>
        </w:rPr>
        <w:t>s</w:t>
      </w:r>
      <w:r w:rsidRPr="00254F01">
        <w:rPr>
          <w:rFonts w:ascii="Arial Narrow" w:hAnsi="Arial Narrow"/>
          <w:color w:val="000000"/>
          <w:sz w:val="32"/>
          <w:szCs w:val="32"/>
        </w:rPr>
        <w:t xml:space="preserve"> an overcomer in a life full of severe trauma including the loss of her children and entire family in the midst of a prison sentence. She is a survivor </w:t>
      </w:r>
      <w:r>
        <w:rPr>
          <w:rFonts w:ascii="Arial Narrow" w:hAnsi="Arial Narrow"/>
          <w:color w:val="000000"/>
          <w:sz w:val="32"/>
          <w:szCs w:val="32"/>
        </w:rPr>
        <w:t xml:space="preserve"> and Overcomer </w:t>
      </w:r>
      <w:r w:rsidRPr="00254F01">
        <w:rPr>
          <w:rFonts w:ascii="Arial Narrow" w:hAnsi="Arial Narrow"/>
          <w:color w:val="000000"/>
          <w:sz w:val="32"/>
          <w:szCs w:val="32"/>
        </w:rPr>
        <w:t xml:space="preserve">of severe abuse and drug addiction. Kristi has walked the journey as an overcomer successfully. </w:t>
      </w:r>
    </w:p>
    <w:p w14:paraId="2AA72566" w14:textId="0BD63439" w:rsidR="00254F01" w:rsidRDefault="00254F01" w:rsidP="00254F01">
      <w:pPr>
        <w:pStyle w:val="NormalWeb"/>
        <w:spacing w:before="0" w:beforeAutospacing="0" w:after="160" w:afterAutospacing="0"/>
        <w:rPr>
          <w:rFonts w:ascii="Arial Narrow" w:hAnsi="Arial Narrow"/>
          <w:color w:val="000000"/>
          <w:sz w:val="32"/>
          <w:szCs w:val="32"/>
        </w:rPr>
      </w:pPr>
      <w:r>
        <w:rPr>
          <w:rFonts w:ascii="Arial Narrow" w:hAnsi="Arial Narrow"/>
          <w:color w:val="000000"/>
          <w:sz w:val="32"/>
          <w:szCs w:val="32"/>
        </w:rPr>
        <w:t>Kristi</w:t>
      </w:r>
      <w:r w:rsidRPr="005B7375">
        <w:rPr>
          <w:rFonts w:ascii="Arial Narrow" w:hAnsi="Arial Narrow"/>
          <w:color w:val="000000"/>
          <w:sz w:val="32"/>
          <w:szCs w:val="32"/>
        </w:rPr>
        <w:t xml:space="preserve"> is married to the love of her life Richard Highwalker, who she walks in all aspects of ministry and life with.   The Highwalkers have 4 children, and </w:t>
      </w:r>
      <w:r w:rsidR="00FE42D9">
        <w:rPr>
          <w:rFonts w:ascii="Arial Narrow" w:hAnsi="Arial Narrow"/>
          <w:color w:val="000000"/>
          <w:sz w:val="32"/>
          <w:szCs w:val="32"/>
        </w:rPr>
        <w:t>8</w:t>
      </w:r>
      <w:r w:rsidRPr="005B7375">
        <w:rPr>
          <w:rFonts w:ascii="Arial Narrow" w:hAnsi="Arial Narrow"/>
          <w:color w:val="000000"/>
          <w:sz w:val="32"/>
          <w:szCs w:val="32"/>
        </w:rPr>
        <w:t xml:space="preserve"> Grandchildren.     </w:t>
      </w:r>
    </w:p>
    <w:p w14:paraId="18F6052E" w14:textId="38877EB8" w:rsidR="005B7375" w:rsidRPr="005B7375" w:rsidRDefault="005B7375" w:rsidP="0098483A">
      <w:pPr>
        <w:rPr>
          <w:rFonts w:ascii="Brush Script MT" w:hAnsi="Brush Script MT"/>
          <w:sz w:val="32"/>
          <w:szCs w:val="32"/>
        </w:rPr>
      </w:pPr>
      <w:r w:rsidRPr="005B7375">
        <w:rPr>
          <w:rFonts w:ascii="Brush Script MT" w:hAnsi="Brush Script MT"/>
          <w:sz w:val="32"/>
          <w:szCs w:val="32"/>
        </w:rPr>
        <w:t>In the love of the Father</w:t>
      </w:r>
    </w:p>
    <w:p w14:paraId="50F06E83" w14:textId="10293C2B" w:rsidR="0098483A" w:rsidRPr="005B7375" w:rsidRDefault="0098483A" w:rsidP="0098483A">
      <w:pPr>
        <w:rPr>
          <w:rFonts w:ascii="Brush Script MT" w:hAnsi="Brush Script MT"/>
          <w:sz w:val="48"/>
          <w:szCs w:val="48"/>
        </w:rPr>
      </w:pPr>
      <w:r w:rsidRPr="005B7375">
        <w:rPr>
          <w:rFonts w:ascii="Brush Script MT" w:hAnsi="Brush Script MT"/>
          <w:sz w:val="48"/>
          <w:szCs w:val="48"/>
        </w:rPr>
        <w:t>Kristi Highwalker</w:t>
      </w:r>
    </w:p>
    <w:p w14:paraId="5B8AA0EE" w14:textId="46A5A2EB" w:rsidR="0098483A" w:rsidRPr="00F14587" w:rsidRDefault="0098483A" w:rsidP="00F14587"/>
    <w:sectPr w:rsidR="0098483A" w:rsidRPr="00F14587" w:rsidSect="00D80030">
      <w:footerReference w:type="default" r:id="rId10"/>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694C" w14:textId="77777777" w:rsidR="00114F3A" w:rsidRDefault="00114F3A" w:rsidP="00457DC4">
      <w:r>
        <w:separator/>
      </w:r>
    </w:p>
  </w:endnote>
  <w:endnote w:type="continuationSeparator" w:id="0">
    <w:p w14:paraId="310EA545" w14:textId="77777777" w:rsidR="00114F3A" w:rsidRDefault="00114F3A" w:rsidP="0045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lphin Extended">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F2A8" w14:textId="72DBEA1B" w:rsidR="0022699B" w:rsidRDefault="005B7375" w:rsidP="00457DC4">
    <w:pPr>
      <w:pStyle w:val="Footer"/>
      <w:jc w:val="center"/>
    </w:pPr>
    <w:r>
      <w:rPr>
        <w:b/>
      </w:rPr>
      <w:t>Freedom Fire Ministry</w:t>
    </w:r>
  </w:p>
  <w:p w14:paraId="7255B497" w14:textId="206DF20F" w:rsidR="0022699B" w:rsidRDefault="0022699B" w:rsidP="00457DC4">
    <w:pPr>
      <w:pStyle w:val="Footer"/>
      <w:jc w:val="center"/>
    </w:pPr>
    <w:r>
      <w:t>23100 Jones RD NW Calumet, Ok 73014</w:t>
    </w:r>
  </w:p>
  <w:p w14:paraId="0C5C8999" w14:textId="16E76E5E" w:rsidR="0022699B" w:rsidRDefault="0022699B" w:rsidP="00457DC4">
    <w:pPr>
      <w:pStyle w:val="Footer"/>
      <w:jc w:val="center"/>
    </w:pPr>
    <w:r>
      <w:rPr>
        <w:b/>
      </w:rPr>
      <w:t xml:space="preserve">Highwalkers: </w:t>
    </w:r>
    <w:r w:rsidRPr="00061304">
      <w:t>405-938-7159</w:t>
    </w:r>
    <w:r>
      <w:t xml:space="preserve">   </w:t>
    </w:r>
    <w:r w:rsidRPr="00061304">
      <w:rPr>
        <w:b/>
      </w:rPr>
      <w:t>FFM</w:t>
    </w:r>
    <w:r>
      <w:t xml:space="preserve"> 405-358-3473</w:t>
    </w:r>
  </w:p>
  <w:p w14:paraId="0B051C22" w14:textId="5C5CE577" w:rsidR="005B7375" w:rsidRDefault="0022699B" w:rsidP="00457DC4">
    <w:pPr>
      <w:pStyle w:val="Footer"/>
      <w:jc w:val="center"/>
    </w:pPr>
    <w:r w:rsidRPr="00061304">
      <w:rPr>
        <w:b/>
      </w:rPr>
      <w:t>E-Mail:</w:t>
    </w:r>
    <w:r>
      <w:t xml:space="preserve">  </w:t>
    </w:r>
    <w:hyperlink r:id="rId1" w:history="1">
      <w:r w:rsidRPr="002370F2">
        <w:rPr>
          <w:rStyle w:val="Hyperlink"/>
        </w:rPr>
        <w:t>Kristi@freedomfireministry09.com</w:t>
      </w:r>
    </w:hyperlink>
    <w:r w:rsidRPr="00061304">
      <w:t xml:space="preserve">   </w:t>
    </w:r>
    <w:r w:rsidRPr="00061304">
      <w:rPr>
        <w:b/>
      </w:rPr>
      <w:t>Web Page:</w:t>
    </w:r>
    <w:r>
      <w:t xml:space="preserve"> </w:t>
    </w:r>
    <w:hyperlink r:id="rId2" w:history="1">
      <w:r w:rsidR="005B7375" w:rsidRPr="00680A16">
        <w:rPr>
          <w:rStyle w:val="Hyperlink"/>
        </w:rPr>
        <w:t>www.freedomfireministry09.com</w:t>
      </w:r>
    </w:hyperlink>
    <w:r w:rsidR="005B7375">
      <w:t xml:space="preserve">   </w:t>
    </w:r>
  </w:p>
  <w:p w14:paraId="7D516384" w14:textId="4E4A1499" w:rsidR="0022699B" w:rsidRDefault="005B7375" w:rsidP="00457DC4">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51A53" w14:textId="77777777" w:rsidR="00114F3A" w:rsidRDefault="00114F3A" w:rsidP="00457DC4">
      <w:r>
        <w:separator/>
      </w:r>
    </w:p>
  </w:footnote>
  <w:footnote w:type="continuationSeparator" w:id="0">
    <w:p w14:paraId="0CF642DE" w14:textId="77777777" w:rsidR="00114F3A" w:rsidRDefault="00114F3A" w:rsidP="0045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6.5pt;height:297.75pt" o:bullet="t">
        <v:imagedata r:id="rId1" o:title="clip_image001"/>
      </v:shape>
    </w:pict>
  </w:numPicBullet>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B6864"/>
    <w:multiLevelType w:val="hybridMultilevel"/>
    <w:tmpl w:val="283287BE"/>
    <w:lvl w:ilvl="0" w:tplc="6BFC1F8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7F"/>
    <w:rsid w:val="00051E0E"/>
    <w:rsid w:val="000600A1"/>
    <w:rsid w:val="00061304"/>
    <w:rsid w:val="000C3EC1"/>
    <w:rsid w:val="000D5C43"/>
    <w:rsid w:val="000E302C"/>
    <w:rsid w:val="000F31DD"/>
    <w:rsid w:val="00114F3A"/>
    <w:rsid w:val="00153CE3"/>
    <w:rsid w:val="001629B5"/>
    <w:rsid w:val="00193A0C"/>
    <w:rsid w:val="001D3955"/>
    <w:rsid w:val="0022699B"/>
    <w:rsid w:val="00242E5D"/>
    <w:rsid w:val="00254F01"/>
    <w:rsid w:val="002633CE"/>
    <w:rsid w:val="00293C65"/>
    <w:rsid w:val="002B13DA"/>
    <w:rsid w:val="002C3DA7"/>
    <w:rsid w:val="002E5E84"/>
    <w:rsid w:val="002F2203"/>
    <w:rsid w:val="002F3071"/>
    <w:rsid w:val="00305E8D"/>
    <w:rsid w:val="00316C98"/>
    <w:rsid w:val="003178BA"/>
    <w:rsid w:val="00322038"/>
    <w:rsid w:val="003236BB"/>
    <w:rsid w:val="00332B97"/>
    <w:rsid w:val="00336B6F"/>
    <w:rsid w:val="0036041C"/>
    <w:rsid w:val="00365C36"/>
    <w:rsid w:val="00370770"/>
    <w:rsid w:val="00396651"/>
    <w:rsid w:val="003A543B"/>
    <w:rsid w:val="003B10C0"/>
    <w:rsid w:val="003C492A"/>
    <w:rsid w:val="003D69BA"/>
    <w:rsid w:val="003F15A1"/>
    <w:rsid w:val="00402F69"/>
    <w:rsid w:val="004133CF"/>
    <w:rsid w:val="0041378C"/>
    <w:rsid w:val="00414238"/>
    <w:rsid w:val="00452E55"/>
    <w:rsid w:val="00457DC4"/>
    <w:rsid w:val="004C4115"/>
    <w:rsid w:val="004D21F3"/>
    <w:rsid w:val="004E77BD"/>
    <w:rsid w:val="00522DCC"/>
    <w:rsid w:val="00537715"/>
    <w:rsid w:val="00552DA6"/>
    <w:rsid w:val="0057471C"/>
    <w:rsid w:val="00575A30"/>
    <w:rsid w:val="00595F76"/>
    <w:rsid w:val="005B6BAE"/>
    <w:rsid w:val="005B7375"/>
    <w:rsid w:val="005C7890"/>
    <w:rsid w:val="006172F9"/>
    <w:rsid w:val="006601EA"/>
    <w:rsid w:val="00666066"/>
    <w:rsid w:val="00666460"/>
    <w:rsid w:val="006E7E18"/>
    <w:rsid w:val="006F3B24"/>
    <w:rsid w:val="00720728"/>
    <w:rsid w:val="0072567F"/>
    <w:rsid w:val="00730B77"/>
    <w:rsid w:val="007538C1"/>
    <w:rsid w:val="007547AB"/>
    <w:rsid w:val="00773218"/>
    <w:rsid w:val="007739C1"/>
    <w:rsid w:val="007817F5"/>
    <w:rsid w:val="00795C9D"/>
    <w:rsid w:val="00796F51"/>
    <w:rsid w:val="007B54F1"/>
    <w:rsid w:val="007C0D10"/>
    <w:rsid w:val="007E4CC8"/>
    <w:rsid w:val="00821B8B"/>
    <w:rsid w:val="00822062"/>
    <w:rsid w:val="00833950"/>
    <w:rsid w:val="00856B36"/>
    <w:rsid w:val="008629A7"/>
    <w:rsid w:val="00863A50"/>
    <w:rsid w:val="00882812"/>
    <w:rsid w:val="008A05F0"/>
    <w:rsid w:val="008B4098"/>
    <w:rsid w:val="008B7154"/>
    <w:rsid w:val="008D6A5E"/>
    <w:rsid w:val="00905781"/>
    <w:rsid w:val="00916545"/>
    <w:rsid w:val="009209FE"/>
    <w:rsid w:val="00921CBA"/>
    <w:rsid w:val="00961823"/>
    <w:rsid w:val="0098483A"/>
    <w:rsid w:val="009C5D45"/>
    <w:rsid w:val="009D4201"/>
    <w:rsid w:val="009E3BC6"/>
    <w:rsid w:val="00A12502"/>
    <w:rsid w:val="00A50640"/>
    <w:rsid w:val="00A67B22"/>
    <w:rsid w:val="00A80D77"/>
    <w:rsid w:val="00A940EC"/>
    <w:rsid w:val="00AC2008"/>
    <w:rsid w:val="00AE6A56"/>
    <w:rsid w:val="00AF5D5D"/>
    <w:rsid w:val="00B17685"/>
    <w:rsid w:val="00B30403"/>
    <w:rsid w:val="00B32811"/>
    <w:rsid w:val="00B361FC"/>
    <w:rsid w:val="00B63707"/>
    <w:rsid w:val="00B72366"/>
    <w:rsid w:val="00B936B6"/>
    <w:rsid w:val="00B945D7"/>
    <w:rsid w:val="00B96D30"/>
    <w:rsid w:val="00BB7F2B"/>
    <w:rsid w:val="00BC2BAE"/>
    <w:rsid w:val="00BD0355"/>
    <w:rsid w:val="00BD1EDE"/>
    <w:rsid w:val="00C00DC1"/>
    <w:rsid w:val="00C16C6C"/>
    <w:rsid w:val="00C3287E"/>
    <w:rsid w:val="00C35000"/>
    <w:rsid w:val="00C676B4"/>
    <w:rsid w:val="00C6779D"/>
    <w:rsid w:val="00C72A57"/>
    <w:rsid w:val="00C8775B"/>
    <w:rsid w:val="00CC1F8C"/>
    <w:rsid w:val="00CD3FB7"/>
    <w:rsid w:val="00D02D62"/>
    <w:rsid w:val="00D0467D"/>
    <w:rsid w:val="00D0633B"/>
    <w:rsid w:val="00D214C6"/>
    <w:rsid w:val="00D80030"/>
    <w:rsid w:val="00DA72B0"/>
    <w:rsid w:val="00DC744E"/>
    <w:rsid w:val="00DE2938"/>
    <w:rsid w:val="00DF361E"/>
    <w:rsid w:val="00E73F34"/>
    <w:rsid w:val="00EC7504"/>
    <w:rsid w:val="00EF580F"/>
    <w:rsid w:val="00F023DC"/>
    <w:rsid w:val="00F14587"/>
    <w:rsid w:val="00F970D7"/>
    <w:rsid w:val="00FC1E66"/>
    <w:rsid w:val="00FE3A2B"/>
    <w:rsid w:val="00FE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B85C5"/>
  <w15:docId w15:val="{FC8F1E31-5F50-4021-862A-1D58A88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800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link w:val="TitleChar"/>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 w:type="character" w:customStyle="1" w:styleId="Heading3Char">
    <w:name w:val="Heading 3 Char"/>
    <w:basedOn w:val="DefaultParagraphFont"/>
    <w:link w:val="Heading3"/>
    <w:uiPriority w:val="9"/>
    <w:semiHidden/>
    <w:rsid w:val="00D80030"/>
    <w:rPr>
      <w:rFonts w:ascii="Cambria" w:eastAsia="Times New Roman" w:hAnsi="Cambria" w:cs="Times New Roman"/>
      <w:b/>
      <w:bCs/>
      <w:sz w:val="26"/>
      <w:szCs w:val="26"/>
    </w:rPr>
  </w:style>
  <w:style w:type="character" w:styleId="Hyperlink">
    <w:name w:val="Hyperlink"/>
    <w:basedOn w:val="DefaultParagraphFont"/>
    <w:uiPriority w:val="99"/>
    <w:unhideWhenUsed/>
    <w:rsid w:val="00D80030"/>
    <w:rPr>
      <w:color w:val="0000FF"/>
      <w:u w:val="single"/>
    </w:rPr>
  </w:style>
  <w:style w:type="paragraph" w:styleId="Header">
    <w:name w:val="header"/>
    <w:basedOn w:val="Normal"/>
    <w:link w:val="HeaderChar"/>
    <w:uiPriority w:val="99"/>
    <w:unhideWhenUsed/>
    <w:rsid w:val="00457DC4"/>
    <w:pPr>
      <w:tabs>
        <w:tab w:val="center" w:pos="4680"/>
        <w:tab w:val="right" w:pos="9360"/>
      </w:tabs>
    </w:pPr>
  </w:style>
  <w:style w:type="character" w:customStyle="1" w:styleId="HeaderChar">
    <w:name w:val="Header Char"/>
    <w:basedOn w:val="DefaultParagraphFont"/>
    <w:link w:val="Header"/>
    <w:uiPriority w:val="99"/>
    <w:rsid w:val="00457DC4"/>
    <w:rPr>
      <w:rFonts w:ascii="Tahoma" w:hAnsi="Tahoma"/>
    </w:rPr>
  </w:style>
  <w:style w:type="paragraph" w:styleId="Footer">
    <w:name w:val="footer"/>
    <w:basedOn w:val="Normal"/>
    <w:link w:val="FooterChar"/>
    <w:uiPriority w:val="99"/>
    <w:unhideWhenUsed/>
    <w:rsid w:val="00457DC4"/>
    <w:pPr>
      <w:tabs>
        <w:tab w:val="center" w:pos="4680"/>
        <w:tab w:val="right" w:pos="9360"/>
      </w:tabs>
    </w:pPr>
  </w:style>
  <w:style w:type="character" w:customStyle="1" w:styleId="FooterChar">
    <w:name w:val="Footer Char"/>
    <w:basedOn w:val="DefaultParagraphFont"/>
    <w:link w:val="Footer"/>
    <w:uiPriority w:val="99"/>
    <w:rsid w:val="00457DC4"/>
    <w:rPr>
      <w:rFonts w:ascii="Tahoma" w:hAnsi="Tahoma"/>
    </w:rPr>
  </w:style>
  <w:style w:type="character" w:styleId="UnresolvedMention">
    <w:name w:val="Unresolved Mention"/>
    <w:basedOn w:val="DefaultParagraphFont"/>
    <w:uiPriority w:val="99"/>
    <w:semiHidden/>
    <w:unhideWhenUsed/>
    <w:rsid w:val="00457DC4"/>
    <w:rPr>
      <w:color w:val="808080"/>
      <w:shd w:val="clear" w:color="auto" w:fill="E6E6E6"/>
    </w:rPr>
  </w:style>
  <w:style w:type="table" w:styleId="TableGrid">
    <w:name w:val="Table Grid"/>
    <w:basedOn w:val="TableNormal"/>
    <w:uiPriority w:val="59"/>
    <w:rsid w:val="0045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95C9D"/>
    <w:pPr>
      <w:tabs>
        <w:tab w:val="left" w:pos="283"/>
      </w:tabs>
    </w:pPr>
    <w:rPr>
      <w:rFonts w:ascii="Helvetica" w:eastAsia="Arial Unicode MS" w:hAnsi="Helvetica" w:cs="Arial Unicode MS"/>
      <w:color w:val="000000"/>
      <w:sz w:val="24"/>
      <w:szCs w:val="24"/>
    </w:rPr>
  </w:style>
  <w:style w:type="character" w:customStyle="1" w:styleId="TitleChar">
    <w:name w:val="Title Char"/>
    <w:basedOn w:val="DefaultParagraphFont"/>
    <w:link w:val="Title"/>
    <w:rsid w:val="00795C9D"/>
    <w:rPr>
      <w:rFonts w:ascii="Tahoma" w:hAnsi="Tahoma" w:cs="Arial"/>
      <w:b/>
      <w:bCs/>
      <w:sz w:val="36"/>
      <w:szCs w:val="32"/>
    </w:rPr>
  </w:style>
  <w:style w:type="paragraph" w:customStyle="1" w:styleId="FreeForm">
    <w:name w:val="Free Form"/>
    <w:rsid w:val="00795C9D"/>
    <w:rPr>
      <w:rFonts w:ascii="Helvetica" w:eastAsia="Arial Unicode MS" w:hAnsi="Helvetica" w:cs="Arial Unicode MS"/>
      <w:color w:val="000000"/>
      <w:sz w:val="24"/>
      <w:szCs w:val="24"/>
    </w:rPr>
  </w:style>
  <w:style w:type="paragraph" w:styleId="IntenseQuote">
    <w:name w:val="Intense Quote"/>
    <w:basedOn w:val="Normal"/>
    <w:next w:val="Normal"/>
    <w:link w:val="IntenseQuoteChar"/>
    <w:uiPriority w:val="30"/>
    <w:qFormat/>
    <w:rsid w:val="00D214C6"/>
    <w:pPr>
      <w:pBdr>
        <w:top w:val="single" w:sz="4" w:space="10" w:color="4F81BD" w:themeColor="accent1"/>
        <w:bottom w:val="single" w:sz="4" w:space="10" w:color="4F81BD" w:themeColor="accent1"/>
      </w:pBdr>
      <w:spacing w:before="360" w:after="360"/>
      <w:ind w:left="864" w:right="864"/>
      <w:jc w:val="center"/>
    </w:pPr>
    <w:rPr>
      <w:rFonts w:ascii="Times New Roman" w:eastAsia="Arial Unicode MS" w:hAnsi="Times New Roman"/>
      <w:i/>
      <w:iCs/>
      <w:color w:val="4F81BD" w:themeColor="accent1"/>
      <w:sz w:val="24"/>
      <w:szCs w:val="24"/>
    </w:rPr>
  </w:style>
  <w:style w:type="character" w:customStyle="1" w:styleId="IntenseQuoteChar">
    <w:name w:val="Intense Quote Char"/>
    <w:basedOn w:val="DefaultParagraphFont"/>
    <w:link w:val="IntenseQuote"/>
    <w:uiPriority w:val="30"/>
    <w:rsid w:val="00D214C6"/>
    <w:rPr>
      <w:rFonts w:eastAsia="Arial Unicode MS"/>
      <w:i/>
      <w:iCs/>
      <w:color w:val="4F81BD" w:themeColor="accent1"/>
      <w:sz w:val="24"/>
      <w:szCs w:val="24"/>
    </w:rPr>
  </w:style>
  <w:style w:type="character" w:customStyle="1" w:styleId="uistorymessage">
    <w:name w:val="uistory_message"/>
    <w:basedOn w:val="DefaultParagraphFont"/>
    <w:rsid w:val="0098483A"/>
  </w:style>
  <w:style w:type="character" w:customStyle="1" w:styleId="uistorymessage0">
    <w:name w:val="uistorymessage"/>
    <w:basedOn w:val="DefaultParagraphFont"/>
    <w:rsid w:val="0098483A"/>
  </w:style>
  <w:style w:type="character" w:styleId="Strong">
    <w:name w:val="Strong"/>
    <w:basedOn w:val="DefaultParagraphFont"/>
    <w:uiPriority w:val="22"/>
    <w:qFormat/>
    <w:rsid w:val="0098483A"/>
    <w:rPr>
      <w:b/>
      <w:bCs/>
    </w:rPr>
  </w:style>
  <w:style w:type="paragraph" w:styleId="NormalWeb">
    <w:name w:val="Normal (Web)"/>
    <w:basedOn w:val="Normal"/>
    <w:uiPriority w:val="99"/>
    <w:unhideWhenUsed/>
    <w:rsid w:val="005B737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7692">
      <w:bodyDiv w:val="1"/>
      <w:marLeft w:val="0"/>
      <w:marRight w:val="0"/>
      <w:marTop w:val="0"/>
      <w:marBottom w:val="0"/>
      <w:divBdr>
        <w:top w:val="none" w:sz="0" w:space="0" w:color="auto"/>
        <w:left w:val="none" w:sz="0" w:space="0" w:color="auto"/>
        <w:bottom w:val="none" w:sz="0" w:space="0" w:color="auto"/>
        <w:right w:val="none" w:sz="0" w:space="0" w:color="auto"/>
      </w:divBdr>
    </w:div>
    <w:div w:id="830489242">
      <w:bodyDiv w:val="1"/>
      <w:marLeft w:val="0"/>
      <w:marRight w:val="0"/>
      <w:marTop w:val="0"/>
      <w:marBottom w:val="0"/>
      <w:divBdr>
        <w:top w:val="none" w:sz="0" w:space="0" w:color="auto"/>
        <w:left w:val="none" w:sz="0" w:space="0" w:color="auto"/>
        <w:bottom w:val="none" w:sz="0" w:space="0" w:color="auto"/>
        <w:right w:val="none" w:sz="0" w:space="0" w:color="auto"/>
      </w:divBdr>
    </w:div>
    <w:div w:id="1029838488">
      <w:bodyDiv w:val="1"/>
      <w:marLeft w:val="0"/>
      <w:marRight w:val="0"/>
      <w:marTop w:val="0"/>
      <w:marBottom w:val="0"/>
      <w:divBdr>
        <w:top w:val="none" w:sz="0" w:space="0" w:color="auto"/>
        <w:left w:val="none" w:sz="0" w:space="0" w:color="auto"/>
        <w:bottom w:val="none" w:sz="0" w:space="0" w:color="auto"/>
        <w:right w:val="none" w:sz="0" w:space="0" w:color="auto"/>
      </w:divBdr>
    </w:div>
    <w:div w:id="1190099556">
      <w:bodyDiv w:val="1"/>
      <w:marLeft w:val="0"/>
      <w:marRight w:val="0"/>
      <w:marTop w:val="0"/>
      <w:marBottom w:val="0"/>
      <w:divBdr>
        <w:top w:val="none" w:sz="0" w:space="0" w:color="auto"/>
        <w:left w:val="none" w:sz="0" w:space="0" w:color="auto"/>
        <w:bottom w:val="none" w:sz="0" w:space="0" w:color="auto"/>
        <w:right w:val="none" w:sz="0" w:space="0" w:color="auto"/>
      </w:divBdr>
    </w:div>
    <w:div w:id="1497382849">
      <w:bodyDiv w:val="1"/>
      <w:marLeft w:val="0"/>
      <w:marRight w:val="0"/>
      <w:marTop w:val="0"/>
      <w:marBottom w:val="0"/>
      <w:divBdr>
        <w:top w:val="none" w:sz="0" w:space="0" w:color="auto"/>
        <w:left w:val="none" w:sz="0" w:space="0" w:color="auto"/>
        <w:bottom w:val="none" w:sz="0" w:space="0" w:color="auto"/>
        <w:right w:val="none" w:sz="0" w:space="0" w:color="auto"/>
      </w:divBdr>
    </w:div>
    <w:div w:id="17434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isitHighwalker.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freedomfireministry09.com" TargetMode="External"/><Relationship Id="rId1" Type="http://schemas.openxmlformats.org/officeDocument/2006/relationships/hyperlink" Target="mailto:Kristi@freedomfireministry09.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edom%20Fire%20Min\AppData\Roaming\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Template>
  <TotalTime>7</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Freeedom Fire Min</dc:creator>
  <cp:lastModifiedBy>Kristi Highwalker</cp:lastModifiedBy>
  <cp:revision>7</cp:revision>
  <cp:lastPrinted>2018-02-23T23:39:00Z</cp:lastPrinted>
  <dcterms:created xsi:type="dcterms:W3CDTF">2019-01-12T12:43:00Z</dcterms:created>
  <dcterms:modified xsi:type="dcterms:W3CDTF">2019-03-27T11:22:00Z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